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04" w:rsidRPr="009F172A" w:rsidRDefault="00DB5004" w:rsidP="00145E0D">
      <w:pPr>
        <w:pStyle w:val="Heading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AMERICAN EGG BOARD - Jacinta </w:t>
      </w:r>
      <w:r>
        <w:rPr>
          <w:rFonts w:ascii="Arial" w:hAnsi="Arial" w:cs="Arial"/>
        </w:rPr>
        <w:tab/>
      </w:r>
    </w:p>
    <w:p w:rsidR="00DB5004" w:rsidRPr="009F172A" w:rsidRDefault="00DB5004" w:rsidP="00145E0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DB5004" w:rsidRPr="000C160A">
        <w:tc>
          <w:tcPr>
            <w:tcW w:w="9576" w:type="dxa"/>
            <w:shd w:val="clear" w:color="auto" w:fill="E6E6E6"/>
          </w:tcPr>
          <w:p w:rsidR="00DB5004" w:rsidRPr="000C160A" w:rsidRDefault="00DB5004" w:rsidP="00145E0D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SUNNY STACKED TORTILLA’S</w:t>
            </w:r>
          </w:p>
        </w:tc>
      </w:tr>
    </w:tbl>
    <w:p w:rsidR="00DB5004" w:rsidRPr="00E823B0" w:rsidRDefault="00DB5004" w:rsidP="00145E0D">
      <w:pPr>
        <w:ind w:right="-180"/>
        <w:rPr>
          <w:rFonts w:ascii="Arial" w:hAnsi="Arial" w:cs="Arial"/>
          <w:sz w:val="24"/>
          <w:szCs w:val="24"/>
        </w:rPr>
      </w:pPr>
    </w:p>
    <w:p w:rsidR="00DB5004" w:rsidRPr="00E823B0" w:rsidRDefault="00DB5004" w:rsidP="00145E0D">
      <w:pPr>
        <w:tabs>
          <w:tab w:val="right" w:pos="3420"/>
        </w:tabs>
        <w:rPr>
          <w:rFonts w:ascii="Arial" w:hAnsi="Arial" w:cs="Arial"/>
          <w:b/>
          <w:bCs/>
          <w:sz w:val="24"/>
          <w:szCs w:val="24"/>
        </w:rPr>
      </w:pPr>
      <w:r w:rsidRPr="00E823B0">
        <w:rPr>
          <w:rFonts w:ascii="Arial" w:hAnsi="Arial" w:cs="Arial"/>
          <w:b/>
          <w:bCs/>
          <w:sz w:val="24"/>
          <w:szCs w:val="24"/>
        </w:rPr>
        <w:t>Prep Time:</w:t>
      </w:r>
      <w:r w:rsidRPr="00E823B0">
        <w:rPr>
          <w:rFonts w:ascii="Arial" w:hAnsi="Arial" w:cs="Arial"/>
          <w:b/>
          <w:bCs/>
          <w:sz w:val="24"/>
          <w:szCs w:val="24"/>
        </w:rPr>
        <w:tab/>
        <w:t>20 minutes</w:t>
      </w:r>
    </w:p>
    <w:p w:rsidR="00DB5004" w:rsidRPr="00E823B0" w:rsidRDefault="00DB5004" w:rsidP="00145E0D">
      <w:pPr>
        <w:tabs>
          <w:tab w:val="right" w:pos="3420"/>
        </w:tabs>
        <w:rPr>
          <w:rFonts w:ascii="Arial" w:hAnsi="Arial" w:cs="Arial"/>
          <w:b/>
          <w:bCs/>
          <w:sz w:val="24"/>
          <w:szCs w:val="24"/>
        </w:rPr>
      </w:pPr>
      <w:r w:rsidRPr="00E823B0">
        <w:rPr>
          <w:rFonts w:ascii="Arial" w:hAnsi="Arial" w:cs="Arial"/>
          <w:b/>
          <w:bCs/>
          <w:sz w:val="24"/>
          <w:szCs w:val="24"/>
        </w:rPr>
        <w:t>Cook Time:</w:t>
      </w:r>
      <w:r w:rsidRPr="00E823B0">
        <w:rPr>
          <w:rFonts w:ascii="Arial" w:hAnsi="Arial" w:cs="Arial"/>
          <w:b/>
          <w:bCs/>
          <w:sz w:val="24"/>
          <w:szCs w:val="24"/>
        </w:rPr>
        <w:tab/>
        <w:t>10 minutes</w:t>
      </w:r>
    </w:p>
    <w:p w:rsidR="00DB5004" w:rsidRPr="00E823B0" w:rsidRDefault="00DB5004" w:rsidP="00145E0D">
      <w:pPr>
        <w:tabs>
          <w:tab w:val="right" w:pos="3420"/>
        </w:tabs>
        <w:rPr>
          <w:rFonts w:ascii="Arial" w:hAnsi="Arial" w:cs="Arial"/>
          <w:b/>
          <w:bCs/>
          <w:sz w:val="24"/>
          <w:szCs w:val="24"/>
        </w:rPr>
      </w:pPr>
      <w:r w:rsidRPr="00E823B0">
        <w:rPr>
          <w:rFonts w:ascii="Arial" w:hAnsi="Arial" w:cs="Arial"/>
          <w:b/>
          <w:bCs/>
          <w:sz w:val="24"/>
          <w:szCs w:val="24"/>
        </w:rPr>
        <w:t xml:space="preserve">Makes: </w:t>
      </w:r>
      <w:r w:rsidRPr="00E823B0">
        <w:rPr>
          <w:rFonts w:ascii="Arial" w:hAnsi="Arial" w:cs="Arial"/>
          <w:b/>
          <w:bCs/>
          <w:sz w:val="24"/>
          <w:szCs w:val="24"/>
        </w:rPr>
        <w:tab/>
        <w:t>4 servings</w:t>
      </w:r>
    </w:p>
    <w:p w:rsidR="00DB5004" w:rsidRPr="00E823B0" w:rsidRDefault="00DB5004" w:rsidP="00145E0D">
      <w:pPr>
        <w:ind w:left="13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DB5004" w:rsidRPr="00E823B0">
        <w:tc>
          <w:tcPr>
            <w:tcW w:w="9576" w:type="dxa"/>
            <w:shd w:val="clear" w:color="auto" w:fill="E6E6E6"/>
          </w:tcPr>
          <w:p w:rsidR="00DB5004" w:rsidRPr="00E823B0" w:rsidRDefault="00DB5004" w:rsidP="00145E0D">
            <w:pPr>
              <w:rPr>
                <w:rFonts w:ascii="Arial" w:hAnsi="Arial" w:cs="Arial"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WHAT YOU NEED</w:t>
            </w:r>
            <w:r w:rsidRPr="00E823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B5004" w:rsidRPr="00E823B0" w:rsidRDefault="00DB5004">
      <w:pPr>
        <w:ind w:right="-180"/>
        <w:rPr>
          <w:rFonts w:ascii="Arial" w:hAnsi="Arial" w:cs="Arial"/>
          <w:sz w:val="24"/>
          <w:szCs w:val="24"/>
        </w:rPr>
      </w:pPr>
    </w:p>
    <w:tbl>
      <w:tblPr>
        <w:tblW w:w="8820" w:type="dxa"/>
        <w:tblInd w:w="-48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720"/>
        <w:gridCol w:w="8100"/>
      </w:tblGrid>
      <w:tr w:rsidR="00DB5004" w:rsidRPr="00E823B0">
        <w:tc>
          <w:tcPr>
            <w:tcW w:w="720" w:type="dxa"/>
          </w:tcPr>
          <w:p w:rsidR="00DB5004" w:rsidRPr="00E823B0" w:rsidRDefault="00DB5004" w:rsidP="00145E0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00" w:type="dxa"/>
          </w:tcPr>
          <w:p w:rsidR="00DB5004" w:rsidRPr="00E823B0" w:rsidRDefault="00DB5004" w:rsidP="00145E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EGGS</w:t>
            </w:r>
          </w:p>
        </w:tc>
      </w:tr>
      <w:tr w:rsidR="00DB5004" w:rsidRPr="00E823B0">
        <w:tc>
          <w:tcPr>
            <w:tcW w:w="720" w:type="dxa"/>
          </w:tcPr>
          <w:p w:rsidR="00DB5004" w:rsidRPr="00E823B0" w:rsidRDefault="00DB5004" w:rsidP="00145E0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1/4</w:t>
            </w:r>
          </w:p>
        </w:tc>
        <w:tc>
          <w:tcPr>
            <w:tcW w:w="8100" w:type="dxa"/>
          </w:tcPr>
          <w:p w:rsidR="00DB5004" w:rsidRPr="00E823B0" w:rsidRDefault="00DB5004" w:rsidP="00145E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cup buttermilk, sour cream or milk </w:t>
            </w:r>
          </w:p>
          <w:p w:rsidR="00DB5004" w:rsidRPr="00E823B0" w:rsidRDefault="00DB5004" w:rsidP="00145E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Cooking Spray</w:t>
            </w:r>
          </w:p>
        </w:tc>
      </w:tr>
      <w:tr w:rsidR="00DB5004" w:rsidRPr="00E823B0">
        <w:tc>
          <w:tcPr>
            <w:tcW w:w="720" w:type="dxa"/>
          </w:tcPr>
          <w:p w:rsidR="00DB5004" w:rsidRPr="00E823B0" w:rsidRDefault="00DB5004" w:rsidP="00145E0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1/2</w:t>
            </w:r>
          </w:p>
        </w:tc>
        <w:tc>
          <w:tcPr>
            <w:tcW w:w="8100" w:type="dxa"/>
          </w:tcPr>
          <w:p w:rsidR="00DB5004" w:rsidRPr="00E823B0" w:rsidRDefault="00DB5004" w:rsidP="00145E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cup chopped green onions</w:t>
            </w:r>
          </w:p>
        </w:tc>
      </w:tr>
      <w:tr w:rsidR="00DB5004" w:rsidRPr="00E823B0">
        <w:tc>
          <w:tcPr>
            <w:tcW w:w="720" w:type="dxa"/>
          </w:tcPr>
          <w:p w:rsidR="00DB5004" w:rsidRPr="00E823B0" w:rsidRDefault="00DB5004" w:rsidP="00145E0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</w:tcPr>
          <w:p w:rsidR="00DB5004" w:rsidRPr="00E823B0" w:rsidRDefault="00DB5004" w:rsidP="00C405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Salt &amp; pepper (optional)</w:t>
            </w:r>
          </w:p>
        </w:tc>
      </w:tr>
      <w:tr w:rsidR="00DB5004" w:rsidRPr="00E823B0">
        <w:tc>
          <w:tcPr>
            <w:tcW w:w="720" w:type="dxa"/>
          </w:tcPr>
          <w:p w:rsidR="00DB5004" w:rsidRPr="00E823B0" w:rsidRDefault="00DB5004" w:rsidP="00145E0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00" w:type="dxa"/>
          </w:tcPr>
          <w:p w:rsidR="00DB5004" w:rsidRPr="00E823B0" w:rsidRDefault="00DB5004" w:rsidP="00145E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flour tortillas (9-inch)</w:t>
            </w:r>
          </w:p>
        </w:tc>
      </w:tr>
      <w:tr w:rsidR="00DB5004" w:rsidRPr="00E823B0">
        <w:tc>
          <w:tcPr>
            <w:tcW w:w="720" w:type="dxa"/>
          </w:tcPr>
          <w:p w:rsidR="00DB5004" w:rsidRPr="00E823B0" w:rsidRDefault="00DB5004" w:rsidP="00145E0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1-1/2</w:t>
            </w:r>
          </w:p>
        </w:tc>
        <w:tc>
          <w:tcPr>
            <w:tcW w:w="8100" w:type="dxa"/>
          </w:tcPr>
          <w:p w:rsidR="00DB5004" w:rsidRPr="00E823B0" w:rsidRDefault="00DB5004" w:rsidP="00145E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cups shredded Mexican four cheese blend</w:t>
            </w:r>
          </w:p>
        </w:tc>
      </w:tr>
      <w:tr w:rsidR="00DB5004" w:rsidRPr="00E823B0">
        <w:tc>
          <w:tcPr>
            <w:tcW w:w="720" w:type="dxa"/>
          </w:tcPr>
          <w:p w:rsidR="00DB5004" w:rsidRPr="00E823B0" w:rsidRDefault="00DB5004" w:rsidP="00145E0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DB5004" w:rsidRPr="00E823B0" w:rsidRDefault="00DB5004" w:rsidP="00145E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cup chopped ham or cooked, crumbled bacon (optional) </w:t>
            </w:r>
          </w:p>
        </w:tc>
      </w:tr>
      <w:tr w:rsidR="00DB5004" w:rsidRPr="00E823B0">
        <w:tc>
          <w:tcPr>
            <w:tcW w:w="720" w:type="dxa"/>
          </w:tcPr>
          <w:p w:rsidR="00DB5004" w:rsidRPr="00E823B0" w:rsidRDefault="00DB5004" w:rsidP="00145E0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</w:tcPr>
          <w:p w:rsidR="00DB5004" w:rsidRPr="00E823B0" w:rsidRDefault="00DB5004" w:rsidP="00145E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Chopped cilantro (optional) </w:t>
            </w:r>
          </w:p>
        </w:tc>
      </w:tr>
      <w:tr w:rsidR="00DB5004" w:rsidRPr="00E823B0">
        <w:tc>
          <w:tcPr>
            <w:tcW w:w="720" w:type="dxa"/>
          </w:tcPr>
          <w:p w:rsidR="00DB5004" w:rsidRPr="00E823B0" w:rsidRDefault="00DB5004" w:rsidP="00145E0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0" w:type="dxa"/>
          </w:tcPr>
          <w:p w:rsidR="00DB5004" w:rsidRPr="00E823B0" w:rsidRDefault="00DB5004" w:rsidP="00145E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cup salsa</w:t>
            </w:r>
          </w:p>
        </w:tc>
      </w:tr>
    </w:tbl>
    <w:p w:rsidR="00DB5004" w:rsidRPr="00E823B0" w:rsidRDefault="00DB500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DB5004" w:rsidRPr="00E823B0">
        <w:tc>
          <w:tcPr>
            <w:tcW w:w="9576" w:type="dxa"/>
            <w:shd w:val="clear" w:color="auto" w:fill="E6E6E6"/>
          </w:tcPr>
          <w:p w:rsidR="00DB5004" w:rsidRPr="00E823B0" w:rsidRDefault="00DB5004" w:rsidP="00145E0D">
            <w:pPr>
              <w:rPr>
                <w:rFonts w:ascii="Arial" w:hAnsi="Arial" w:cs="Arial"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HERE'S HOW</w:t>
            </w:r>
          </w:p>
        </w:tc>
      </w:tr>
    </w:tbl>
    <w:p w:rsidR="00DB5004" w:rsidRPr="00E823B0" w:rsidRDefault="00DB5004">
      <w:pPr>
        <w:rPr>
          <w:rFonts w:ascii="Arial" w:hAnsi="Arial" w:cs="Arial"/>
          <w:sz w:val="24"/>
          <w:szCs w:val="24"/>
        </w:rPr>
      </w:pPr>
    </w:p>
    <w:p w:rsidR="00DB5004" w:rsidRPr="00E823B0" w:rsidRDefault="00DB5004" w:rsidP="00901374">
      <w:pPr>
        <w:numPr>
          <w:ilvl w:val="0"/>
          <w:numId w:val="1"/>
        </w:numPr>
        <w:ind w:left="274" w:right="-187"/>
        <w:rPr>
          <w:rFonts w:ascii="Arial" w:hAnsi="Arial" w:cs="Arial"/>
          <w:sz w:val="24"/>
          <w:szCs w:val="24"/>
        </w:rPr>
      </w:pPr>
      <w:r w:rsidRPr="00E823B0">
        <w:rPr>
          <w:rFonts w:ascii="Arial" w:hAnsi="Arial" w:cs="Arial"/>
          <w:b/>
          <w:bCs/>
          <w:sz w:val="24"/>
          <w:szCs w:val="24"/>
        </w:rPr>
        <w:t>HEAT</w:t>
      </w:r>
      <w:r w:rsidRPr="00E823B0">
        <w:rPr>
          <w:rFonts w:ascii="Arial" w:hAnsi="Arial" w:cs="Arial"/>
          <w:sz w:val="24"/>
          <w:szCs w:val="24"/>
        </w:rPr>
        <w:t xml:space="preserve"> oven to 375°F.</w:t>
      </w:r>
    </w:p>
    <w:p w:rsidR="00DB5004" w:rsidRPr="00E823B0" w:rsidRDefault="00DB5004" w:rsidP="00901374">
      <w:pPr>
        <w:numPr>
          <w:ilvl w:val="0"/>
          <w:numId w:val="1"/>
        </w:numPr>
        <w:ind w:left="274" w:right="-187"/>
        <w:rPr>
          <w:rFonts w:ascii="Arial" w:hAnsi="Arial" w:cs="Arial"/>
          <w:sz w:val="24"/>
          <w:szCs w:val="24"/>
        </w:rPr>
      </w:pPr>
      <w:r w:rsidRPr="00E823B0">
        <w:rPr>
          <w:rFonts w:ascii="Arial" w:hAnsi="Arial" w:cs="Arial"/>
          <w:b/>
          <w:bCs/>
          <w:sz w:val="24"/>
          <w:szCs w:val="24"/>
        </w:rPr>
        <w:t>BEAT</w:t>
      </w:r>
      <w:r w:rsidRPr="00E823B0">
        <w:rPr>
          <w:rFonts w:ascii="Arial" w:hAnsi="Arial" w:cs="Arial"/>
          <w:sz w:val="24"/>
          <w:szCs w:val="24"/>
        </w:rPr>
        <w:t xml:space="preserve"> eggs and buttermilk in medium bowl until blended.</w:t>
      </w:r>
    </w:p>
    <w:p w:rsidR="00DB5004" w:rsidRPr="00E823B0" w:rsidRDefault="00DB5004" w:rsidP="00145E0D">
      <w:pPr>
        <w:numPr>
          <w:ilvl w:val="0"/>
          <w:numId w:val="1"/>
        </w:numPr>
        <w:ind w:left="274" w:right="-187"/>
        <w:rPr>
          <w:rFonts w:ascii="Arial" w:hAnsi="Arial" w:cs="Arial"/>
          <w:sz w:val="24"/>
          <w:szCs w:val="24"/>
        </w:rPr>
      </w:pPr>
      <w:r w:rsidRPr="00E823B0">
        <w:rPr>
          <w:rFonts w:ascii="Arial" w:hAnsi="Arial" w:cs="Arial"/>
          <w:b/>
          <w:bCs/>
          <w:sz w:val="24"/>
          <w:szCs w:val="24"/>
        </w:rPr>
        <w:t xml:space="preserve">SPRAY </w:t>
      </w:r>
      <w:r w:rsidRPr="00E823B0">
        <w:rPr>
          <w:rFonts w:ascii="Arial" w:hAnsi="Arial" w:cs="Arial"/>
          <w:sz w:val="24"/>
          <w:szCs w:val="24"/>
        </w:rPr>
        <w:t xml:space="preserve">large nonstick skillet with cooking spray; </w:t>
      </w:r>
      <w:r w:rsidRPr="00E823B0">
        <w:rPr>
          <w:rFonts w:ascii="Arial" w:hAnsi="Arial" w:cs="Arial"/>
          <w:b/>
          <w:bCs/>
          <w:sz w:val="24"/>
          <w:szCs w:val="24"/>
        </w:rPr>
        <w:t xml:space="preserve">HEAT </w:t>
      </w:r>
      <w:r w:rsidRPr="00E823B0">
        <w:rPr>
          <w:rFonts w:ascii="Arial" w:hAnsi="Arial" w:cs="Arial"/>
          <w:sz w:val="24"/>
          <w:szCs w:val="24"/>
        </w:rPr>
        <w:t>over medium heat until hot</w:t>
      </w:r>
      <w:r w:rsidRPr="00E823B0">
        <w:rPr>
          <w:rFonts w:ascii="Arial" w:hAnsi="Arial" w:cs="Arial"/>
          <w:b/>
          <w:bCs/>
          <w:sz w:val="24"/>
          <w:szCs w:val="24"/>
        </w:rPr>
        <w:t>.  POUR IN</w:t>
      </w:r>
      <w:r w:rsidRPr="00E823B0">
        <w:rPr>
          <w:rFonts w:ascii="Arial" w:hAnsi="Arial" w:cs="Arial"/>
          <w:sz w:val="24"/>
          <w:szCs w:val="24"/>
        </w:rPr>
        <w:t xml:space="preserve"> egg mixture.  As eggs begin to set, </w:t>
      </w:r>
      <w:r w:rsidRPr="00E823B0">
        <w:rPr>
          <w:rFonts w:ascii="Arial" w:hAnsi="Arial" w:cs="Arial"/>
          <w:b/>
          <w:bCs/>
          <w:sz w:val="24"/>
          <w:szCs w:val="24"/>
        </w:rPr>
        <w:t>GENTLY</w:t>
      </w:r>
      <w:r w:rsidRPr="00E823B0">
        <w:rPr>
          <w:rFonts w:ascii="Arial" w:hAnsi="Arial" w:cs="Arial"/>
          <w:sz w:val="24"/>
          <w:szCs w:val="24"/>
        </w:rPr>
        <w:t xml:space="preserve"> </w:t>
      </w:r>
      <w:r w:rsidRPr="00E823B0">
        <w:rPr>
          <w:rFonts w:ascii="Arial" w:hAnsi="Arial" w:cs="Arial"/>
          <w:b/>
          <w:bCs/>
          <w:sz w:val="24"/>
          <w:szCs w:val="24"/>
        </w:rPr>
        <w:t>PULL</w:t>
      </w:r>
      <w:r w:rsidRPr="00E823B0">
        <w:rPr>
          <w:rFonts w:ascii="Arial" w:hAnsi="Arial" w:cs="Arial"/>
          <w:sz w:val="24"/>
          <w:szCs w:val="24"/>
        </w:rPr>
        <w:t xml:space="preserve"> the eggs across the pan with an inverted turner, forming large soft curds.  </w:t>
      </w:r>
      <w:r w:rsidRPr="00E823B0">
        <w:rPr>
          <w:rFonts w:ascii="Arial" w:hAnsi="Arial" w:cs="Arial"/>
          <w:b/>
          <w:bCs/>
          <w:sz w:val="24"/>
          <w:szCs w:val="24"/>
        </w:rPr>
        <w:t>CONTINUE</w:t>
      </w:r>
      <w:r w:rsidRPr="00E823B0">
        <w:rPr>
          <w:rFonts w:ascii="Arial" w:hAnsi="Arial" w:cs="Arial"/>
          <w:sz w:val="24"/>
          <w:szCs w:val="24"/>
        </w:rPr>
        <w:t xml:space="preserve"> cooking – pulling, lifting and folding eggs – until thickened and no visible liquid egg remains.  </w:t>
      </w:r>
      <w:r w:rsidRPr="00E823B0">
        <w:rPr>
          <w:rFonts w:ascii="Arial" w:hAnsi="Arial" w:cs="Arial"/>
          <w:b/>
          <w:bCs/>
          <w:i/>
          <w:iCs/>
          <w:sz w:val="24"/>
          <w:szCs w:val="24"/>
        </w:rPr>
        <w:t>Do not stir constantly.</w:t>
      </w:r>
      <w:r w:rsidRPr="00E823B0">
        <w:rPr>
          <w:rFonts w:ascii="Arial" w:hAnsi="Arial" w:cs="Arial"/>
          <w:sz w:val="24"/>
          <w:szCs w:val="24"/>
        </w:rPr>
        <w:t xml:space="preserve">  </w:t>
      </w:r>
      <w:r w:rsidRPr="00E823B0">
        <w:rPr>
          <w:rFonts w:ascii="Arial" w:hAnsi="Arial" w:cs="Arial"/>
          <w:b/>
          <w:bCs/>
          <w:sz w:val="24"/>
          <w:szCs w:val="24"/>
        </w:rPr>
        <w:t>REMOVE</w:t>
      </w:r>
      <w:r w:rsidRPr="00E823B0">
        <w:rPr>
          <w:rFonts w:ascii="Arial" w:hAnsi="Arial" w:cs="Arial"/>
          <w:sz w:val="24"/>
          <w:szCs w:val="24"/>
        </w:rPr>
        <w:t xml:space="preserve"> from heat.</w:t>
      </w:r>
    </w:p>
    <w:p w:rsidR="00DB5004" w:rsidRPr="00E823B0" w:rsidRDefault="00DB5004" w:rsidP="00145E0D">
      <w:pPr>
        <w:numPr>
          <w:ilvl w:val="0"/>
          <w:numId w:val="1"/>
        </w:numPr>
        <w:ind w:left="274" w:right="-187"/>
        <w:rPr>
          <w:rFonts w:ascii="Arial" w:hAnsi="Arial" w:cs="Arial"/>
          <w:sz w:val="24"/>
          <w:szCs w:val="24"/>
        </w:rPr>
      </w:pPr>
      <w:r w:rsidRPr="00E823B0">
        <w:rPr>
          <w:rFonts w:ascii="Arial" w:hAnsi="Arial" w:cs="Arial"/>
          <w:b/>
          <w:bCs/>
          <w:sz w:val="24"/>
          <w:szCs w:val="24"/>
        </w:rPr>
        <w:t xml:space="preserve">SPRAY </w:t>
      </w:r>
      <w:r w:rsidRPr="00E823B0">
        <w:rPr>
          <w:rFonts w:ascii="Arial" w:hAnsi="Arial" w:cs="Arial"/>
          <w:sz w:val="24"/>
          <w:szCs w:val="24"/>
        </w:rPr>
        <w:t xml:space="preserve">bottom of 9-inch pie plate with cooking spray.  Place one tortilla on the bottom. </w:t>
      </w:r>
      <w:r w:rsidRPr="00E823B0">
        <w:rPr>
          <w:rFonts w:ascii="Arial" w:hAnsi="Arial" w:cs="Arial"/>
          <w:b/>
          <w:bCs/>
          <w:sz w:val="24"/>
          <w:szCs w:val="24"/>
        </w:rPr>
        <w:t>TOP</w:t>
      </w:r>
      <w:r w:rsidRPr="00E823B0">
        <w:rPr>
          <w:rFonts w:ascii="Arial" w:hAnsi="Arial" w:cs="Arial"/>
          <w:sz w:val="24"/>
          <w:szCs w:val="24"/>
        </w:rPr>
        <w:t xml:space="preserve"> with half of the scrambled eggs, ½ cup cheese and if desired, ½ cup ham. </w:t>
      </w:r>
      <w:r w:rsidRPr="00E823B0">
        <w:rPr>
          <w:rFonts w:ascii="Arial" w:hAnsi="Arial" w:cs="Arial"/>
          <w:b/>
          <w:bCs/>
          <w:sz w:val="24"/>
          <w:szCs w:val="24"/>
        </w:rPr>
        <w:t>TOP</w:t>
      </w:r>
      <w:r w:rsidRPr="00E823B0">
        <w:rPr>
          <w:rFonts w:ascii="Arial" w:hAnsi="Arial" w:cs="Arial"/>
          <w:sz w:val="24"/>
          <w:szCs w:val="24"/>
        </w:rPr>
        <w:t xml:space="preserve"> with another tortilla and repeat layers of eggs, cheese and if desired, ham.  </w:t>
      </w:r>
      <w:r w:rsidRPr="00E823B0">
        <w:rPr>
          <w:rFonts w:ascii="Arial" w:hAnsi="Arial" w:cs="Arial"/>
          <w:b/>
          <w:bCs/>
          <w:sz w:val="24"/>
          <w:szCs w:val="24"/>
        </w:rPr>
        <w:t>TOP</w:t>
      </w:r>
      <w:r w:rsidRPr="00E823B0">
        <w:rPr>
          <w:rFonts w:ascii="Arial" w:hAnsi="Arial" w:cs="Arial"/>
          <w:sz w:val="24"/>
          <w:szCs w:val="24"/>
        </w:rPr>
        <w:t xml:space="preserve"> with remaining tortilla and cheese.  </w:t>
      </w:r>
      <w:r w:rsidRPr="00E823B0">
        <w:rPr>
          <w:rFonts w:ascii="Arial" w:hAnsi="Arial" w:cs="Arial"/>
          <w:b/>
          <w:bCs/>
          <w:sz w:val="24"/>
          <w:szCs w:val="24"/>
        </w:rPr>
        <w:t>BAKE</w:t>
      </w:r>
      <w:r w:rsidRPr="00E823B0">
        <w:rPr>
          <w:rFonts w:ascii="Arial" w:hAnsi="Arial" w:cs="Arial"/>
          <w:sz w:val="24"/>
          <w:szCs w:val="24"/>
        </w:rPr>
        <w:t xml:space="preserve"> in 375°F oven until cheese is melted and the dish is heated through, about 10 minutes.   </w:t>
      </w:r>
      <w:r w:rsidRPr="00E823B0">
        <w:rPr>
          <w:rFonts w:ascii="Arial" w:hAnsi="Arial" w:cs="Arial"/>
          <w:b/>
          <w:bCs/>
          <w:sz w:val="24"/>
          <w:szCs w:val="24"/>
        </w:rPr>
        <w:t xml:space="preserve">SPRINKLE </w:t>
      </w:r>
      <w:r w:rsidRPr="00E823B0">
        <w:rPr>
          <w:rFonts w:ascii="Arial" w:hAnsi="Arial" w:cs="Arial"/>
          <w:sz w:val="24"/>
          <w:szCs w:val="24"/>
        </w:rPr>
        <w:t xml:space="preserve">with cilantro; </w:t>
      </w:r>
      <w:r w:rsidRPr="00E823B0">
        <w:rPr>
          <w:rFonts w:ascii="Arial" w:hAnsi="Arial" w:cs="Arial"/>
          <w:b/>
          <w:bCs/>
          <w:sz w:val="24"/>
          <w:szCs w:val="24"/>
        </w:rPr>
        <w:t>CUT</w:t>
      </w:r>
      <w:r w:rsidRPr="00E823B0">
        <w:rPr>
          <w:rFonts w:ascii="Arial" w:hAnsi="Arial" w:cs="Arial"/>
          <w:sz w:val="24"/>
          <w:szCs w:val="24"/>
        </w:rPr>
        <w:t xml:space="preserve"> into 4 wedges. </w:t>
      </w:r>
      <w:r w:rsidRPr="00E823B0">
        <w:rPr>
          <w:rFonts w:ascii="Arial" w:hAnsi="Arial" w:cs="Arial"/>
          <w:b/>
          <w:bCs/>
          <w:sz w:val="24"/>
          <w:szCs w:val="24"/>
        </w:rPr>
        <w:t>SERVE</w:t>
      </w:r>
      <w:r w:rsidRPr="00E823B0">
        <w:rPr>
          <w:rFonts w:ascii="Arial" w:hAnsi="Arial" w:cs="Arial"/>
          <w:sz w:val="24"/>
          <w:szCs w:val="24"/>
        </w:rPr>
        <w:t xml:space="preserve"> with salsa.</w:t>
      </w:r>
    </w:p>
    <w:p w:rsidR="00DB5004" w:rsidRPr="00E823B0" w:rsidRDefault="00DB5004" w:rsidP="00145E0D">
      <w:pPr>
        <w:ind w:right="-18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DB5004" w:rsidRPr="00E823B0">
        <w:tc>
          <w:tcPr>
            <w:tcW w:w="8856" w:type="dxa"/>
            <w:shd w:val="clear" w:color="auto" w:fill="E6E6E6"/>
          </w:tcPr>
          <w:p w:rsidR="00DB5004" w:rsidRPr="00E823B0" w:rsidRDefault="00DB5004" w:rsidP="00145E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ENJOY</w:t>
            </w:r>
          </w:p>
        </w:tc>
      </w:tr>
    </w:tbl>
    <w:p w:rsidR="00DB5004" w:rsidRPr="00E823B0" w:rsidRDefault="00DB5004" w:rsidP="00145E0D">
      <w:pPr>
        <w:ind w:left="270" w:right="-18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DB5004" w:rsidRPr="00E823B0">
        <w:tc>
          <w:tcPr>
            <w:tcW w:w="8856" w:type="dxa"/>
            <w:shd w:val="clear" w:color="auto" w:fill="E6E6E6"/>
          </w:tcPr>
          <w:p w:rsidR="00DB5004" w:rsidRPr="00E823B0" w:rsidRDefault="00DB5004" w:rsidP="00145E0D">
            <w:pPr>
              <w:rPr>
                <w:rFonts w:ascii="Arial" w:hAnsi="Arial" w:cs="Arial"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INSIDER INFORMATION</w:t>
            </w:r>
          </w:p>
        </w:tc>
      </w:tr>
    </w:tbl>
    <w:p w:rsidR="00DB5004" w:rsidRPr="00E823B0" w:rsidRDefault="00DB5004" w:rsidP="00145E0D">
      <w:pPr>
        <w:ind w:left="180" w:right="-18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DB5004" w:rsidRPr="00E823B0">
        <w:tc>
          <w:tcPr>
            <w:tcW w:w="8856" w:type="dxa"/>
            <w:shd w:val="clear" w:color="auto" w:fill="E6E6E6"/>
          </w:tcPr>
          <w:p w:rsidR="00DB5004" w:rsidRPr="00E823B0" w:rsidRDefault="00DB5004" w:rsidP="00145E0D">
            <w:pPr>
              <w:rPr>
                <w:rFonts w:ascii="Arial" w:hAnsi="Arial" w:cs="Arial"/>
                <w:sz w:val="24"/>
                <w:szCs w:val="24"/>
              </w:rPr>
            </w:pPr>
            <w:r w:rsidRPr="00E823B0">
              <w:rPr>
                <w:rFonts w:ascii="Arial" w:hAnsi="Arial" w:cs="Arial"/>
                <w:b/>
                <w:bCs/>
                <w:sz w:val="24"/>
                <w:szCs w:val="24"/>
              </w:rPr>
              <w:t>NUTRITION INFORMATION</w:t>
            </w:r>
          </w:p>
        </w:tc>
      </w:tr>
    </w:tbl>
    <w:p w:rsidR="00DB5004" w:rsidRPr="00E823B0" w:rsidRDefault="00DB5004" w:rsidP="00145E0D">
      <w:pPr>
        <w:rPr>
          <w:rStyle w:val="Strong"/>
        </w:rPr>
      </w:pPr>
    </w:p>
    <w:p w:rsidR="00DB5004" w:rsidRDefault="00DB5004">
      <w:pPr>
        <w:pStyle w:val="BodyText"/>
      </w:pPr>
      <w:r w:rsidRPr="00E823B0">
        <w:rPr>
          <w:rStyle w:val="Strong"/>
          <w:i w:val="0"/>
          <w:iCs w:val="0"/>
        </w:rPr>
        <w:t>Nutrition information</w:t>
      </w:r>
      <w:r w:rsidRPr="00E823B0">
        <w:rPr>
          <w:rStyle w:val="Emphasis"/>
          <w:b/>
          <w:bCs/>
        </w:rPr>
        <w:t xml:space="preserve"> per serving (1/4 of recipe):</w:t>
      </w:r>
      <w:r w:rsidRPr="00E823B0">
        <w:rPr>
          <w:rStyle w:val="Emphasis"/>
        </w:rPr>
        <w:t xml:space="preserve"> </w:t>
      </w:r>
      <w:r w:rsidRPr="00E823B0">
        <w:rPr>
          <w:rStyle w:val="Emphasis"/>
          <w:i/>
          <w:iCs/>
        </w:rPr>
        <w:t xml:space="preserve">449 </w:t>
      </w:r>
      <w:r w:rsidRPr="00E823B0">
        <w:t>calories; 25 g total fat;  11 g saturated fat;  2 g polyunsaturated fat;  5 g monounsaturated fat;  318 mg cholesterol; 1,109 mg sodium;  34 g carbohydrate;  3 g dietary fiber;  25 g protein;  1,113</w:t>
      </w:r>
      <w:r>
        <w:t>.1 IU Vitamin A;  61.7 IU Vitamin D;  97.3 mcg folate;  453.4 mg calcium;  3.5 mg iron;  202.8 mg choline.</w:t>
      </w:r>
    </w:p>
    <w:p w:rsidR="00DB5004" w:rsidRPr="004429F5" w:rsidRDefault="00DB5004">
      <w:pPr>
        <w:rPr>
          <w:rFonts w:ascii="Arial" w:hAnsi="Arial" w:cs="Arial"/>
          <w:i/>
          <w:iCs/>
          <w:sz w:val="24"/>
          <w:szCs w:val="24"/>
        </w:rPr>
      </w:pPr>
    </w:p>
    <w:p w:rsidR="00DB5004" w:rsidRPr="007E2D1B" w:rsidRDefault="00DB5004" w:rsidP="00145E0D">
      <w:pPr>
        <w:rPr>
          <w:rFonts w:ascii="Arial" w:hAnsi="Arial" w:cs="Arial"/>
          <w:sz w:val="24"/>
          <w:szCs w:val="24"/>
        </w:rPr>
      </w:pPr>
      <w:r w:rsidRPr="004429F5">
        <w:rPr>
          <w:rFonts w:ascii="Arial" w:hAnsi="Arial" w:cs="Arial"/>
          <w:sz w:val="24"/>
          <w:szCs w:val="24"/>
        </w:rPr>
        <w:t xml:space="preserve">This recipe is an </w:t>
      </w:r>
      <w:r w:rsidRPr="004429F5">
        <w:rPr>
          <w:rFonts w:ascii="Arial" w:hAnsi="Arial" w:cs="Arial"/>
          <w:b/>
          <w:bCs/>
          <w:i/>
          <w:iCs/>
          <w:sz w:val="24"/>
          <w:szCs w:val="24"/>
        </w:rPr>
        <w:t>excellent</w:t>
      </w:r>
      <w:r w:rsidRPr="004429F5">
        <w:rPr>
          <w:rFonts w:ascii="Arial" w:hAnsi="Arial" w:cs="Arial"/>
          <w:b/>
          <w:bCs/>
          <w:sz w:val="24"/>
          <w:szCs w:val="24"/>
        </w:rPr>
        <w:t xml:space="preserve"> source</w:t>
      </w:r>
      <w:r w:rsidRPr="004429F5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protein, Vitamin A, folate, choline, calcium,</w:t>
      </w:r>
      <w:r w:rsidRPr="004429F5">
        <w:rPr>
          <w:rFonts w:ascii="Arial" w:hAnsi="Arial" w:cs="Arial"/>
          <w:sz w:val="24"/>
          <w:szCs w:val="24"/>
        </w:rPr>
        <w:t xml:space="preserve"> and a </w:t>
      </w:r>
      <w:r w:rsidRPr="004429F5">
        <w:rPr>
          <w:rFonts w:ascii="Arial" w:hAnsi="Arial" w:cs="Arial"/>
          <w:b/>
          <w:bCs/>
          <w:i/>
          <w:iCs/>
          <w:sz w:val="24"/>
          <w:szCs w:val="24"/>
        </w:rPr>
        <w:t>good</w:t>
      </w:r>
      <w:r w:rsidRPr="004429F5">
        <w:rPr>
          <w:rFonts w:ascii="Arial" w:hAnsi="Arial" w:cs="Arial"/>
          <w:b/>
          <w:bCs/>
          <w:sz w:val="24"/>
          <w:szCs w:val="24"/>
        </w:rPr>
        <w:t xml:space="preserve"> source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73A8">
        <w:rPr>
          <w:rFonts w:ascii="Arial" w:hAnsi="Arial" w:cs="Arial"/>
          <w:sz w:val="24"/>
          <w:szCs w:val="24"/>
        </w:rPr>
        <w:t>of f</w:t>
      </w:r>
      <w:r>
        <w:rPr>
          <w:rFonts w:ascii="Arial" w:hAnsi="Arial" w:cs="Arial"/>
          <w:sz w:val="24"/>
          <w:szCs w:val="24"/>
        </w:rPr>
        <w:t>iber, Vitamin D and iron</w:t>
      </w:r>
      <w:r w:rsidRPr="004429F5">
        <w:rPr>
          <w:rFonts w:ascii="Arial" w:hAnsi="Arial" w:cs="Arial"/>
          <w:sz w:val="24"/>
          <w:szCs w:val="24"/>
        </w:rPr>
        <w:t>.</w:t>
      </w:r>
    </w:p>
    <w:sectPr w:rsidR="00DB5004" w:rsidRPr="007E2D1B" w:rsidSect="007B7934">
      <w:headerReference w:type="default" r:id="rId7"/>
      <w:pgSz w:w="12240" w:h="15840"/>
      <w:pgMar w:top="116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04" w:rsidRDefault="00DB5004">
      <w:r>
        <w:separator/>
      </w:r>
    </w:p>
  </w:endnote>
  <w:endnote w:type="continuationSeparator" w:id="0">
    <w:p w:rsidR="00DB5004" w:rsidRDefault="00DB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04" w:rsidRDefault="00DB5004">
      <w:r>
        <w:separator/>
      </w:r>
    </w:p>
  </w:footnote>
  <w:footnote w:type="continuationSeparator" w:id="0">
    <w:p w:rsidR="00DB5004" w:rsidRDefault="00DB5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04" w:rsidRPr="00FD7792" w:rsidRDefault="00DB5004" w:rsidP="00BC34F3">
    <w:pPr>
      <w:pStyle w:val="Header"/>
      <w:jc w:val="right"/>
      <w:rPr>
        <w:sz w:val="16"/>
        <w:szCs w:val="16"/>
      </w:rPr>
    </w:pPr>
    <w:r w:rsidRPr="00FD7792">
      <w:rPr>
        <w:sz w:val="16"/>
        <w:szCs w:val="16"/>
      </w:rPr>
      <w:t>USDA National Nutrient Database for Standard Reference Release #23 (2010)</w:t>
    </w:r>
  </w:p>
  <w:p w:rsidR="00DB5004" w:rsidRDefault="00DB50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7ED"/>
    <w:multiLevelType w:val="hybridMultilevel"/>
    <w:tmpl w:val="92843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4F05AF"/>
    <w:multiLevelType w:val="hybridMultilevel"/>
    <w:tmpl w:val="95AC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FC6D0B"/>
    <w:multiLevelType w:val="singleLevel"/>
    <w:tmpl w:val="0632101C"/>
    <w:lvl w:ilvl="0">
      <w:start w:val="1"/>
      <w:numFmt w:val="decimal"/>
      <w:lvlText w:val="%1."/>
      <w:legacy w:legacy="1" w:legacySpace="0" w:legacyIndent="288"/>
      <w:lvlJc w:val="left"/>
      <w:pPr>
        <w:ind w:left="108" w:hanging="288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B2C"/>
    <w:rsid w:val="0000449A"/>
    <w:rsid w:val="00006015"/>
    <w:rsid w:val="0004546C"/>
    <w:rsid w:val="000C160A"/>
    <w:rsid w:val="00112B35"/>
    <w:rsid w:val="00145E0D"/>
    <w:rsid w:val="002739D8"/>
    <w:rsid w:val="003853AF"/>
    <w:rsid w:val="004202DC"/>
    <w:rsid w:val="004429F5"/>
    <w:rsid w:val="00463EBF"/>
    <w:rsid w:val="004B1CC2"/>
    <w:rsid w:val="005073A8"/>
    <w:rsid w:val="00545D8E"/>
    <w:rsid w:val="005A0E33"/>
    <w:rsid w:val="00726B2C"/>
    <w:rsid w:val="007B7934"/>
    <w:rsid w:val="007E2D1B"/>
    <w:rsid w:val="0082538C"/>
    <w:rsid w:val="008C7E9B"/>
    <w:rsid w:val="00901374"/>
    <w:rsid w:val="009363BE"/>
    <w:rsid w:val="0098580A"/>
    <w:rsid w:val="009F172A"/>
    <w:rsid w:val="00AD3F88"/>
    <w:rsid w:val="00BC34F3"/>
    <w:rsid w:val="00C40557"/>
    <w:rsid w:val="00C64FA4"/>
    <w:rsid w:val="00CB6010"/>
    <w:rsid w:val="00D4417A"/>
    <w:rsid w:val="00D625CE"/>
    <w:rsid w:val="00DA2C19"/>
    <w:rsid w:val="00DB5004"/>
    <w:rsid w:val="00DC1D05"/>
    <w:rsid w:val="00DE6ABB"/>
    <w:rsid w:val="00E65043"/>
    <w:rsid w:val="00E823B0"/>
    <w:rsid w:val="00F55151"/>
    <w:rsid w:val="00FD63F6"/>
    <w:rsid w:val="00F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7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17A"/>
    <w:pPr>
      <w:keepNext/>
      <w:tabs>
        <w:tab w:val="right" w:pos="8820"/>
      </w:tabs>
      <w:ind w:left="-180" w:right="-1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17A"/>
    <w:pPr>
      <w:keepNext/>
      <w:ind w:right="-180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417A"/>
    <w:pPr>
      <w:keepNext/>
      <w:ind w:right="-18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5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53AF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44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34F3"/>
  </w:style>
  <w:style w:type="paragraph" w:styleId="Footer">
    <w:name w:val="footer"/>
    <w:basedOn w:val="Normal"/>
    <w:link w:val="FooterChar"/>
    <w:uiPriority w:val="99"/>
    <w:rsid w:val="00D44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3AF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2739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73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3AF"/>
    <w:rPr>
      <w:sz w:val="2"/>
      <w:szCs w:val="2"/>
    </w:rPr>
  </w:style>
  <w:style w:type="table" w:styleId="TableGrid">
    <w:name w:val="Table Grid"/>
    <w:basedOn w:val="TableNormal"/>
    <w:uiPriority w:val="99"/>
    <w:rsid w:val="002739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2739D8"/>
    <w:rPr>
      <w:i/>
      <w:iCs/>
    </w:rPr>
  </w:style>
  <w:style w:type="paragraph" w:styleId="BodyText">
    <w:name w:val="Body Text"/>
    <w:basedOn w:val="Normal"/>
    <w:link w:val="BodyTextChar"/>
    <w:uiPriority w:val="99"/>
    <w:rsid w:val="002739D8"/>
    <w:rPr>
      <w:rFonts w:ascii="Arial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53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2</Pages>
  <Words>280</Words>
  <Characters>1601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Pix</dc:title>
  <dc:subject/>
  <dc:creator>Preferred Customer</dc:creator>
  <cp:keywords/>
  <dc:description/>
  <cp:lastModifiedBy>Admin2</cp:lastModifiedBy>
  <cp:revision>13</cp:revision>
  <cp:lastPrinted>2009-01-28T20:37:00Z</cp:lastPrinted>
  <dcterms:created xsi:type="dcterms:W3CDTF">2010-10-18T15:39:00Z</dcterms:created>
  <dcterms:modified xsi:type="dcterms:W3CDTF">2011-02-10T21:18:00Z</dcterms:modified>
</cp:coreProperties>
</file>